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D0AD" w14:textId="521616A7" w:rsidR="0025373C" w:rsidRPr="00F61079" w:rsidRDefault="0025373C" w:rsidP="0025373C">
      <w:pPr>
        <w:pStyle w:val="Title"/>
        <w:jc w:val="center"/>
        <w:rPr>
          <w:color w:val="AF4E12" w:themeColor="accent1" w:themeShade="BF"/>
          <w:sz w:val="52"/>
          <w:szCs w:val="52"/>
        </w:rPr>
      </w:pPr>
      <w:r w:rsidRPr="00F61079">
        <w:rPr>
          <w:color w:val="AF4E12" w:themeColor="accent1" w:themeShade="BF"/>
          <w:sz w:val="52"/>
          <w:szCs w:val="52"/>
        </w:rPr>
        <w:t>Knox County Highway Department</w:t>
      </w:r>
    </w:p>
    <w:p w14:paraId="1C9028C6" w14:textId="66F2B285" w:rsidR="00A82319" w:rsidRPr="00F61079" w:rsidRDefault="0025373C" w:rsidP="0025373C">
      <w:pPr>
        <w:pStyle w:val="Title"/>
        <w:jc w:val="center"/>
        <w:rPr>
          <w:color w:val="AF4E12" w:themeColor="accent1" w:themeShade="BF"/>
          <w:sz w:val="52"/>
          <w:szCs w:val="52"/>
        </w:rPr>
      </w:pPr>
      <w:r w:rsidRPr="00F61079">
        <w:rPr>
          <w:color w:val="AF4E12" w:themeColor="accent1" w:themeShade="BF"/>
          <w:sz w:val="52"/>
          <w:szCs w:val="52"/>
        </w:rPr>
        <w:t>Monthly Newsletter</w:t>
      </w:r>
    </w:p>
    <w:p w14:paraId="6178F1BE" w14:textId="02203E84" w:rsidR="00A82319" w:rsidRDefault="00184422">
      <w:pPr>
        <w:pStyle w:val="Subtitle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6CE071" wp14:editId="0200B920">
            <wp:simplePos x="0" y="0"/>
            <wp:positionH relativeFrom="column">
              <wp:posOffset>4754880</wp:posOffset>
            </wp:positionH>
            <wp:positionV relativeFrom="paragraph">
              <wp:posOffset>116205</wp:posOffset>
            </wp:positionV>
            <wp:extent cx="1996440" cy="1531620"/>
            <wp:effectExtent l="0" t="0" r="3810" b="0"/>
            <wp:wrapNone/>
            <wp:docPr id="4" name="Picture 4" descr="Image result for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ristmas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74"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7686E000" wp14:editId="36273A6B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A82319" w14:paraId="2CFF54B5" w14:textId="77777777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14B1E287" w14:textId="73257C4B" w:rsidR="00A82319" w:rsidRPr="00437E74" w:rsidRDefault="0025373C">
                                  <w:pPr>
                                    <w:pStyle w:val="BlockHeading"/>
                                    <w:rPr>
                                      <w:u w:val="single"/>
                                    </w:rPr>
                                  </w:pPr>
                                  <w:r w:rsidRPr="00437E74">
                                    <w:rPr>
                                      <w:u w:val="single"/>
                                    </w:rPr>
                                    <w:t>Birthdays</w:t>
                                  </w:r>
                                </w:p>
                                <w:p w14:paraId="2BEAA011" w14:textId="17523B9E" w:rsidR="00437E74" w:rsidRDefault="0025373C" w:rsidP="00794EFC">
                                  <w:pPr>
                                    <w:pStyle w:val="BlockText"/>
                                    <w:ind w:left="0"/>
                                  </w:pPr>
                                  <w:r>
                                    <w:t xml:space="preserve">     </w:t>
                                  </w:r>
                                  <w:r w:rsidR="00794EFC">
                                    <w:t>Ethan Clark 12/13</w:t>
                                  </w:r>
                                </w:p>
                                <w:p w14:paraId="74DE250E" w14:textId="77777777" w:rsidR="005B4787" w:rsidRDefault="0025373C" w:rsidP="0025373C">
                                  <w:pPr>
                                    <w:pStyle w:val="BlockHeading"/>
                                    <w:ind w:left="0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ap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aps w:val="0"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  <w:p w14:paraId="532F6914" w14:textId="50AD5C81" w:rsidR="0025373C" w:rsidRPr="00437E74" w:rsidRDefault="005B4787" w:rsidP="0025373C">
                                  <w:pPr>
                                    <w:pStyle w:val="BlockHeading"/>
                                    <w:ind w:left="0"/>
                                    <w:rPr>
                                      <w:u w:val="single"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r w:rsidR="0025373C" w:rsidRPr="00437E74">
                                    <w:rPr>
                                      <w:u w:val="single"/>
                                    </w:rPr>
                                    <w:t>Anniversaries</w:t>
                                  </w:r>
                                </w:p>
                                <w:p w14:paraId="77977576" w14:textId="155863CB" w:rsidR="005B4787" w:rsidRPr="0025373C" w:rsidRDefault="00794EFC" w:rsidP="0025373C">
                                  <w:pPr>
                                    <w:pStyle w:val="BlockText"/>
                                  </w:pPr>
                                  <w:r>
                                    <w:t>Rick Deem 12/4</w:t>
                                  </w:r>
                                </w:p>
                                <w:p w14:paraId="0AB06AD6" w14:textId="7015078D" w:rsidR="0025373C" w:rsidRDefault="0025373C" w:rsidP="0025373C">
                                  <w:pPr>
                                    <w:pStyle w:val="BlockText"/>
                                  </w:pPr>
                                </w:p>
                              </w:tc>
                            </w:tr>
                            <w:tr w:rsidR="00A82319" w14:paraId="66224429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5A6169BC" w14:textId="77777777" w:rsidR="00A82319" w:rsidRDefault="00A82319"/>
                              </w:tc>
                            </w:tr>
                            <w:tr w:rsidR="00A82319" w14:paraId="7E7C69D5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4B9DC431" w14:textId="3E52F6FA" w:rsidR="00A82319" w:rsidRDefault="0025373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D99A48" wp14:editId="195DACEA">
                                        <wp:extent cx="2206625" cy="2103120"/>
                                        <wp:effectExtent l="0" t="0" r="317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KCHD Logo 2018.jp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06625" cy="2103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5F50F03" w14:textId="5E5D0BB3" w:rsidR="00A82319" w:rsidRDefault="00A8231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E0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A82319" w14:paraId="2CFF54B5" w14:textId="77777777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14B1E287" w14:textId="73257C4B" w:rsidR="00A82319" w:rsidRPr="00437E74" w:rsidRDefault="0025373C">
                            <w:pPr>
                              <w:pStyle w:val="BlockHeading"/>
                              <w:rPr>
                                <w:u w:val="single"/>
                              </w:rPr>
                            </w:pPr>
                            <w:r w:rsidRPr="00437E74">
                              <w:rPr>
                                <w:u w:val="single"/>
                              </w:rPr>
                              <w:t>Birthdays</w:t>
                            </w:r>
                          </w:p>
                          <w:p w14:paraId="2BEAA011" w14:textId="17523B9E" w:rsidR="00437E74" w:rsidRDefault="0025373C" w:rsidP="00794EFC">
                            <w:pPr>
                              <w:pStyle w:val="BlockText"/>
                              <w:ind w:left="0"/>
                            </w:pPr>
                            <w:r>
                              <w:t xml:space="preserve">     </w:t>
                            </w:r>
                            <w:r w:rsidR="00794EFC">
                              <w:t>Ethan Clark 12/13</w:t>
                            </w:r>
                          </w:p>
                          <w:p w14:paraId="74DE250E" w14:textId="77777777" w:rsidR="005B4787" w:rsidRDefault="0025373C" w:rsidP="0025373C">
                            <w:pPr>
                              <w:pStyle w:val="BlockHeading"/>
                              <w:ind w:left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aps w:val="0"/>
                                <w:sz w:val="22"/>
                              </w:rPr>
                              <w:t xml:space="preserve">     </w:t>
                            </w:r>
                          </w:p>
                          <w:p w14:paraId="532F6914" w14:textId="50AD5C81" w:rsidR="0025373C" w:rsidRPr="00437E74" w:rsidRDefault="005B4787" w:rsidP="0025373C">
                            <w:pPr>
                              <w:pStyle w:val="BlockHeading"/>
                              <w:ind w:left="0"/>
                              <w:rPr>
                                <w:u w:val="single"/>
                              </w:rPr>
                            </w:pPr>
                            <w:r>
                              <w:t xml:space="preserve">    </w:t>
                            </w:r>
                            <w:r w:rsidR="0025373C" w:rsidRPr="00437E74">
                              <w:rPr>
                                <w:u w:val="single"/>
                              </w:rPr>
                              <w:t>Anniversaries</w:t>
                            </w:r>
                          </w:p>
                          <w:p w14:paraId="77977576" w14:textId="155863CB" w:rsidR="005B4787" w:rsidRPr="0025373C" w:rsidRDefault="00794EFC" w:rsidP="0025373C">
                            <w:pPr>
                              <w:pStyle w:val="BlockText"/>
                            </w:pPr>
                            <w:r>
                              <w:t>Rick Deem 12/4</w:t>
                            </w:r>
                          </w:p>
                          <w:p w14:paraId="0AB06AD6" w14:textId="7015078D" w:rsidR="0025373C" w:rsidRDefault="0025373C" w:rsidP="0025373C">
                            <w:pPr>
                              <w:pStyle w:val="BlockText"/>
                            </w:pPr>
                          </w:p>
                        </w:tc>
                      </w:tr>
                      <w:tr w:rsidR="00A82319" w14:paraId="66224429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5A6169BC" w14:textId="77777777" w:rsidR="00A82319" w:rsidRDefault="00A82319"/>
                        </w:tc>
                      </w:tr>
                      <w:tr w:rsidR="00A82319" w14:paraId="7E7C69D5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4B9DC431" w14:textId="3E52F6FA" w:rsidR="00A82319" w:rsidRDefault="002537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99A48" wp14:editId="195DACEA">
                                  <wp:extent cx="2206625" cy="2103120"/>
                                  <wp:effectExtent l="0" t="0" r="317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CHD Logo 2018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6625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5F50F03" w14:textId="5E5D0BB3" w:rsidR="00A82319" w:rsidRDefault="00A82319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4EFC">
        <w:t>December</w:t>
      </w:r>
      <w:r w:rsidR="0025373C">
        <w:t xml:space="preserve"> 2018</w:t>
      </w:r>
    </w:p>
    <w:p w14:paraId="77DF009A" w14:textId="7A049E2D" w:rsidR="00A82319" w:rsidRDefault="005B4787">
      <w:pPr>
        <w:pStyle w:val="Heading1"/>
      </w:pPr>
      <w:r>
        <w:t>Wellness Nurse</w:t>
      </w:r>
    </w:p>
    <w:p w14:paraId="33F62FD7" w14:textId="6C0CC2D1" w:rsidR="00A82319" w:rsidRPr="002A45E1" w:rsidRDefault="00ED6F5A">
      <w:pPr>
        <w:rPr>
          <w:sz w:val="28"/>
          <w:szCs w:val="28"/>
        </w:rPr>
      </w:pPr>
      <w:r>
        <w:rPr>
          <w:sz w:val="28"/>
          <w:szCs w:val="28"/>
        </w:rPr>
        <w:t>December</w:t>
      </w:r>
      <w:r w:rsidR="005B4787" w:rsidRPr="002A45E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bookmarkStart w:id="0" w:name="_GoBack"/>
      <w:bookmarkEnd w:id="0"/>
      <w:r w:rsidR="005B4787" w:rsidRPr="002A45E1">
        <w:rPr>
          <w:sz w:val="28"/>
          <w:szCs w:val="28"/>
        </w:rPr>
        <w:t>, 2018</w:t>
      </w:r>
    </w:p>
    <w:p w14:paraId="68B8FC6C" w14:textId="18EA5455" w:rsidR="005B4787" w:rsidRPr="002A45E1" w:rsidRDefault="005B4787">
      <w:pPr>
        <w:rPr>
          <w:sz w:val="28"/>
          <w:szCs w:val="28"/>
        </w:rPr>
      </w:pPr>
      <w:r w:rsidRPr="002A45E1">
        <w:rPr>
          <w:sz w:val="28"/>
          <w:szCs w:val="28"/>
        </w:rPr>
        <w:t>2:00pm – 3:30pm</w:t>
      </w:r>
    </w:p>
    <w:p w14:paraId="06960C39" w14:textId="34110611" w:rsidR="00A82319" w:rsidRDefault="00184422" w:rsidP="00BA287E">
      <w:pPr>
        <w:pStyle w:val="Quote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F53445" wp14:editId="7911E9A0">
            <wp:simplePos x="0" y="0"/>
            <wp:positionH relativeFrom="column">
              <wp:posOffset>266700</wp:posOffset>
            </wp:positionH>
            <wp:positionV relativeFrom="paragraph">
              <wp:posOffset>550545</wp:posOffset>
            </wp:positionV>
            <wp:extent cx="1696449" cy="2308860"/>
            <wp:effectExtent l="0" t="0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49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BB2">
        <w:t>“</w:t>
      </w:r>
      <w:r w:rsidR="007D2008">
        <w:t>Some people dream of success, while others wake up and work hard for it.”</w:t>
      </w:r>
    </w:p>
    <w:p w14:paraId="352B47CB" w14:textId="690BB50B" w:rsidR="0003087B" w:rsidRDefault="00184422" w:rsidP="0003087B">
      <w:pPr>
        <w:pStyle w:val="Heading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59F189" wp14:editId="313B8C39">
            <wp:simplePos x="0" y="0"/>
            <wp:positionH relativeFrom="column">
              <wp:posOffset>4526280</wp:posOffset>
            </wp:positionH>
            <wp:positionV relativeFrom="paragraph">
              <wp:posOffset>51435</wp:posOffset>
            </wp:positionV>
            <wp:extent cx="1516380" cy="1534948"/>
            <wp:effectExtent l="0" t="0" r="7620" b="8255"/>
            <wp:wrapNone/>
            <wp:docPr id="3" name="Picture 3" descr="Image result for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87B">
        <w:t>Holidays</w:t>
      </w:r>
      <w:r w:rsidR="0003087B" w:rsidRPr="0003087B">
        <w:rPr>
          <w:noProof/>
        </w:rPr>
        <w:t xml:space="preserve"> </w:t>
      </w:r>
    </w:p>
    <w:p w14:paraId="6515E2AA" w14:textId="31ECB4C7" w:rsidR="0003087B" w:rsidRDefault="00794EFC" w:rsidP="0003087B">
      <w:r>
        <w:t>12/24 Christmas Eve (Paid)</w:t>
      </w:r>
    </w:p>
    <w:p w14:paraId="7907B528" w14:textId="69898F50" w:rsidR="00794EFC" w:rsidRDefault="00794EFC" w:rsidP="0003087B">
      <w:r>
        <w:t>12/25 Christmas (Paid)</w:t>
      </w:r>
      <w:r w:rsidR="00184422" w:rsidRPr="00184422">
        <w:rPr>
          <w:noProof/>
        </w:rPr>
        <w:t xml:space="preserve"> </w:t>
      </w:r>
    </w:p>
    <w:p w14:paraId="2AF0D558" w14:textId="15A335F1" w:rsidR="00794EFC" w:rsidRPr="0003087B" w:rsidRDefault="00794EFC" w:rsidP="0003087B">
      <w:r>
        <w:t>12/31 New Year’s Eve (Paid)</w:t>
      </w:r>
    </w:p>
    <w:p w14:paraId="02BF34FC" w14:textId="5CF5B3D7" w:rsidR="008309A9" w:rsidRDefault="00293D76">
      <w:pPr>
        <w:pStyle w:val="Heading1"/>
      </w:pPr>
      <w:r>
        <w:t>Safety</w:t>
      </w:r>
    </w:p>
    <w:p w14:paraId="5EC4C2B3" w14:textId="590121EF" w:rsidR="00184422" w:rsidRDefault="007D2008" w:rsidP="00184422">
      <w:r>
        <w:rPr>
          <w:noProof/>
        </w:rPr>
        <w:drawing>
          <wp:anchor distT="0" distB="0" distL="114300" distR="114300" simplePos="0" relativeHeight="251660288" behindDoc="0" locked="0" layoutInCell="1" allowOverlap="1" wp14:anchorId="088A1AB9" wp14:editId="211C3509">
            <wp:simplePos x="0" y="0"/>
            <wp:positionH relativeFrom="column">
              <wp:posOffset>2362200</wp:posOffset>
            </wp:positionH>
            <wp:positionV relativeFrom="paragraph">
              <wp:posOffset>91440</wp:posOffset>
            </wp:positionV>
            <wp:extent cx="4309800" cy="4107180"/>
            <wp:effectExtent l="0" t="0" r="0" b="7620"/>
            <wp:wrapNone/>
            <wp:docPr id="2" name="Picture 2" descr="Image result for winter safety tips for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ter safety tips for wor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0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33436" w14:textId="422DBCC7" w:rsidR="00184422" w:rsidRPr="00184422" w:rsidRDefault="00184422" w:rsidP="00184422"/>
    <w:sectPr w:rsidR="00184422" w:rsidRPr="00184422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B35C5" w14:textId="77777777" w:rsidR="0025373C" w:rsidRDefault="0025373C">
      <w:pPr>
        <w:spacing w:after="0" w:line="240" w:lineRule="auto"/>
      </w:pPr>
      <w:r>
        <w:separator/>
      </w:r>
    </w:p>
  </w:endnote>
  <w:endnote w:type="continuationSeparator" w:id="0">
    <w:p w14:paraId="7A5BADC9" w14:textId="77777777" w:rsidR="0025373C" w:rsidRDefault="0025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DD13" w14:textId="77777777" w:rsidR="0025373C" w:rsidRDefault="0025373C">
      <w:pPr>
        <w:spacing w:after="0" w:line="240" w:lineRule="auto"/>
      </w:pPr>
      <w:r>
        <w:separator/>
      </w:r>
    </w:p>
  </w:footnote>
  <w:footnote w:type="continuationSeparator" w:id="0">
    <w:p w14:paraId="5A638332" w14:textId="77777777" w:rsidR="0025373C" w:rsidRDefault="0025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809"/>
    <w:multiLevelType w:val="multilevel"/>
    <w:tmpl w:val="28A4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B7183"/>
    <w:multiLevelType w:val="multilevel"/>
    <w:tmpl w:val="147E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02DE2"/>
    <w:multiLevelType w:val="multilevel"/>
    <w:tmpl w:val="E4A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F651D"/>
    <w:multiLevelType w:val="multilevel"/>
    <w:tmpl w:val="C10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3C"/>
    <w:rsid w:val="0003087B"/>
    <w:rsid w:val="000511E6"/>
    <w:rsid w:val="00184422"/>
    <w:rsid w:val="0025373C"/>
    <w:rsid w:val="00293D76"/>
    <w:rsid w:val="002A45E1"/>
    <w:rsid w:val="00313BB2"/>
    <w:rsid w:val="00437E74"/>
    <w:rsid w:val="004A3A57"/>
    <w:rsid w:val="005B4787"/>
    <w:rsid w:val="005D50A1"/>
    <w:rsid w:val="00794EFC"/>
    <w:rsid w:val="007A65AE"/>
    <w:rsid w:val="007D2008"/>
    <w:rsid w:val="008309A9"/>
    <w:rsid w:val="008956E6"/>
    <w:rsid w:val="00A82319"/>
    <w:rsid w:val="00BA287E"/>
    <w:rsid w:val="00C0197B"/>
    <w:rsid w:val="00D458DD"/>
    <w:rsid w:val="00DF0264"/>
    <w:rsid w:val="00ED6F5A"/>
    <w:rsid w:val="00EE322A"/>
    <w:rsid w:val="00F61079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65CDB"/>
  <w15:chartTrackingRefBased/>
  <w15:docId w15:val="{705D4273-178E-4714-B1EC-9922E9F3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496045504">
          <w:marLeft w:val="0"/>
          <w:marRight w:val="-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single" w:sz="6" w:space="15" w:color="CCCCCC"/>
            <w:right w:val="single" w:sz="6" w:space="8" w:color="CCCCCC"/>
          </w:divBdr>
          <w:divsChild>
            <w:div w:id="3012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32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56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253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633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83553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19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5465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704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30815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95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58169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4526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3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3934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single" w:sz="6" w:space="15" w:color="CCCCCC"/>
            <w:right w:val="single" w:sz="6" w:space="8" w:color="CCCCCC"/>
          </w:divBdr>
          <w:divsChild>
            <w:div w:id="324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1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keywords/>
  <cp:lastModifiedBy>clerk</cp:lastModifiedBy>
  <cp:revision>2</cp:revision>
  <cp:lastPrinted>2018-11-26T19:38:00Z</cp:lastPrinted>
  <dcterms:created xsi:type="dcterms:W3CDTF">2018-11-26T19:39:00Z</dcterms:created>
  <dcterms:modified xsi:type="dcterms:W3CDTF">2018-11-26T19:39:00Z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